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240FD6" w:rsidRPr="00F50218" w:rsidTr="00F50218">
        <w:tc>
          <w:tcPr>
            <w:tcW w:w="9288" w:type="dxa"/>
          </w:tcPr>
          <w:p w:rsidR="00240FD6" w:rsidRPr="00F50218" w:rsidRDefault="00240FD6" w:rsidP="00F5021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50218">
              <w:rPr>
                <w:rFonts w:ascii="Times New Roman" w:hAnsi="Times New Roman"/>
                <w:b/>
                <w:sz w:val="20"/>
                <w:szCs w:val="20"/>
              </w:rPr>
              <w:t xml:space="preserve">Naziv natječaja: </w:t>
            </w:r>
            <w:r w:rsidRPr="00F50218">
              <w:rPr>
                <w:rFonts w:ascii="Times New Roman" w:eastAsia="Arial Unicode MS" w:hAnsi="Times New Roman"/>
                <w:sz w:val="20"/>
                <w:szCs w:val="20"/>
              </w:rPr>
              <w:t>Javni natječaj za financiranje programa i projekata udruga iz područja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promicanja ljudskih prava </w:t>
            </w:r>
            <w:r w:rsidRPr="00F50218">
              <w:rPr>
                <w:rFonts w:ascii="Times New Roman" w:eastAsia="Arial Unicode MS" w:hAnsi="Times New Roman"/>
                <w:sz w:val="20"/>
                <w:szCs w:val="20"/>
              </w:rPr>
              <w:t>iz Proračuna Grada Zagreba za 2017.</w:t>
            </w:r>
          </w:p>
          <w:p w:rsidR="00240FD6" w:rsidRPr="00F50218" w:rsidRDefault="00240FD6" w:rsidP="00F50218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40FD6" w:rsidRDefault="00240FD6" w:rsidP="00D0597F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0FD6" w:rsidRPr="00B85D99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0FD6" w:rsidRPr="00AB08BA" w:rsidRDefault="00240FD6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8BA">
        <w:rPr>
          <w:rFonts w:ascii="Times New Roman" w:hAnsi="Times New Roman"/>
          <w:b/>
          <w:sz w:val="28"/>
          <w:szCs w:val="28"/>
        </w:rPr>
        <w:t>ŽIVOTOPIS VODITELJA PROGRAMA ILI PROJEKTA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  <w:r w:rsidRPr="000316AD">
        <w:rPr>
          <w:rFonts w:ascii="Times New Roman" w:hAnsi="Times New Roman"/>
          <w:b/>
          <w:sz w:val="24"/>
          <w:szCs w:val="24"/>
        </w:rPr>
        <w:t>NAZIV PROJEKTA: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1.</w:t>
      </w:r>
      <w:r w:rsidRPr="000316AD">
        <w:rPr>
          <w:rFonts w:ascii="Times New Roman" w:hAnsi="Times New Roman"/>
          <w:sz w:val="24"/>
          <w:szCs w:val="24"/>
        </w:rPr>
        <w:tab/>
        <w:t>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2.</w:t>
      </w:r>
      <w:r w:rsidRPr="000316AD">
        <w:rPr>
          <w:rFonts w:ascii="Times New Roman" w:hAnsi="Times New Roman"/>
          <w:sz w:val="24"/>
          <w:szCs w:val="24"/>
        </w:rPr>
        <w:tab/>
        <w:t>Prezime: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3. </w:t>
      </w:r>
      <w:r w:rsidRPr="000316AD">
        <w:rPr>
          <w:rFonts w:ascii="Times New Roman" w:hAnsi="Times New Roman"/>
          <w:sz w:val="24"/>
          <w:szCs w:val="24"/>
        </w:rPr>
        <w:tab/>
        <w:t>Datum i mjesto rođenja: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4.</w:t>
      </w:r>
      <w:r w:rsidRPr="000316AD">
        <w:rPr>
          <w:rFonts w:ascii="Times New Roman" w:hAnsi="Times New Roman"/>
          <w:sz w:val="24"/>
          <w:szCs w:val="24"/>
        </w:rPr>
        <w:tab/>
        <w:t>e-mail: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5.</w:t>
      </w:r>
      <w:r w:rsidRPr="000316AD">
        <w:rPr>
          <w:rFonts w:ascii="Times New Roman" w:hAnsi="Times New Roman"/>
          <w:sz w:val="24"/>
          <w:szCs w:val="24"/>
        </w:rPr>
        <w:tab/>
        <w:t>Broj mobilnog telefona: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6. </w:t>
      </w:r>
      <w:r w:rsidRPr="000316AD">
        <w:rPr>
          <w:rFonts w:ascii="Times New Roman" w:hAnsi="Times New Roman"/>
          <w:sz w:val="24"/>
          <w:szCs w:val="24"/>
        </w:rPr>
        <w:tab/>
        <w:t>Obrazovanje i osposobljavanje: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7.</w:t>
      </w:r>
      <w:r w:rsidRPr="000316AD">
        <w:rPr>
          <w:rFonts w:ascii="Times New Roman" w:hAnsi="Times New Roman"/>
          <w:sz w:val="24"/>
          <w:szCs w:val="24"/>
        </w:rPr>
        <w:tab/>
        <w:t>Trenutno zaposlenje:</w:t>
      </w:r>
    </w:p>
    <w:p w:rsidR="00240FD6" w:rsidRPr="000316AD" w:rsidRDefault="00240FD6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8.</w:t>
      </w:r>
      <w:r w:rsidRPr="000316AD">
        <w:rPr>
          <w:rFonts w:ascii="Times New Roman" w:hAnsi="Times New Roman"/>
          <w:sz w:val="24"/>
          <w:szCs w:val="24"/>
        </w:rPr>
        <w:tab/>
        <w:t>Godine profesionalnog iskustva:</w:t>
      </w:r>
    </w:p>
    <w:p w:rsidR="00240FD6" w:rsidRPr="000316AD" w:rsidRDefault="00240FD6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9.</w:t>
      </w:r>
      <w:r w:rsidRPr="000316AD">
        <w:rPr>
          <w:rFonts w:ascii="Times New Roman" w:hAnsi="Times New Roman"/>
          <w:sz w:val="24"/>
          <w:szCs w:val="24"/>
        </w:rPr>
        <w:tab/>
        <w:t>Radno iskustvo:</w:t>
      </w:r>
    </w:p>
    <w:p w:rsidR="00240FD6" w:rsidRPr="000316AD" w:rsidRDefault="00240FD6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10.</w:t>
      </w:r>
      <w:r w:rsidRPr="000316AD">
        <w:rPr>
          <w:rFonts w:ascii="Times New Roman" w:hAnsi="Times New Roman"/>
          <w:sz w:val="24"/>
          <w:szCs w:val="24"/>
        </w:rPr>
        <w:tab/>
        <w:t>Volontersko iskustvo: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i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316AD">
        <w:rPr>
          <w:rFonts w:ascii="Times New Roman" w:hAnsi="Times New Roman"/>
          <w:sz w:val="24"/>
          <w:szCs w:val="24"/>
        </w:rPr>
        <w:t>11.</w:t>
      </w:r>
      <w:r w:rsidRPr="000316AD">
        <w:rPr>
          <w:rFonts w:ascii="Times New Roman" w:hAnsi="Times New Roman"/>
          <w:sz w:val="24"/>
          <w:szCs w:val="24"/>
        </w:rPr>
        <w:tab/>
        <w:t>Stručno iskustvo u prioritetnom području aktivnosti Natječaja za koji se dostavlja projektna/programska prijava: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316AD">
        <w:rPr>
          <w:rFonts w:ascii="Times New Roman" w:hAnsi="Times New Roman"/>
          <w:sz w:val="24"/>
          <w:szCs w:val="24"/>
        </w:rPr>
        <w:t>Ostale kompetencije: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:rsidR="00240FD6" w:rsidRPr="00000E44" w:rsidRDefault="00240FD6" w:rsidP="00BF4CC4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0316AD">
        <w:rPr>
          <w:rFonts w:ascii="Times New Roman" w:hAnsi="Times New Roman"/>
          <w:bCs/>
          <w:sz w:val="24"/>
          <w:szCs w:val="24"/>
          <w:lang w:val="en-GB"/>
        </w:rPr>
        <w:t>Datum i potpis:</w:t>
      </w:r>
    </w:p>
    <w:sectPr w:rsidR="00240FD6" w:rsidRPr="00000E44" w:rsidSect="009B7F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FD6" w:rsidRDefault="00240FD6">
      <w:pPr>
        <w:spacing w:after="0" w:line="240" w:lineRule="auto"/>
      </w:pPr>
      <w:r>
        <w:separator/>
      </w:r>
    </w:p>
  </w:endnote>
  <w:endnote w:type="continuationSeparator" w:id="0">
    <w:p w:rsidR="00240FD6" w:rsidRDefault="0024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FD6" w:rsidRDefault="00240FD6">
      <w:pPr>
        <w:spacing w:after="0" w:line="240" w:lineRule="auto"/>
      </w:pPr>
      <w:r>
        <w:separator/>
      </w:r>
    </w:p>
  </w:footnote>
  <w:footnote w:type="continuationSeparator" w:id="0">
    <w:p w:rsidR="00240FD6" w:rsidRDefault="0024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25" w:type="dxa"/>
      <w:jc w:val="right"/>
      <w:tblInd w:w="83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9743"/>
    </w:tblGrid>
    <w:tr w:rsidR="00240FD6" w:rsidRPr="00F50218" w:rsidTr="00B876ED">
      <w:trPr>
        <w:jc w:val="right"/>
      </w:trPr>
      <w:tc>
        <w:tcPr>
          <w:tcW w:w="1525" w:type="dxa"/>
        </w:tcPr>
        <w:p w:rsidR="00240FD6" w:rsidRPr="00F50218" w:rsidRDefault="00240FD6" w:rsidP="00201285">
          <w:pPr>
            <w:jc w:val="center"/>
            <w:rPr>
              <w:b/>
              <w:snapToGrid w:val="0"/>
              <w:szCs w:val="20"/>
            </w:rPr>
          </w:pPr>
          <w:r w:rsidRPr="00F50218">
            <w:rPr>
              <w:b/>
            </w:rPr>
            <w:t xml:space="preserve">Obrazac </w:t>
          </w:r>
          <w:r w:rsidRPr="00F50218">
            <w:rPr>
              <w:b/>
              <w:snapToGrid w:val="0"/>
              <w:szCs w:val="20"/>
            </w:rPr>
            <w:t>A5</w:t>
          </w:r>
        </w:p>
      </w:tc>
    </w:tr>
  </w:tbl>
  <w:p w:rsidR="00240FD6" w:rsidRDefault="00240FD6">
    <w:pPr>
      <w:pStyle w:val="Header"/>
    </w:pPr>
  </w:p>
  <w:p w:rsidR="00240FD6" w:rsidRDefault="00240F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BC5"/>
    <w:rsid w:val="00000E44"/>
    <w:rsid w:val="000118F0"/>
    <w:rsid w:val="000316AD"/>
    <w:rsid w:val="000C7751"/>
    <w:rsid w:val="00195779"/>
    <w:rsid w:val="001B3CCB"/>
    <w:rsid w:val="00201285"/>
    <w:rsid w:val="00240FD6"/>
    <w:rsid w:val="00300E39"/>
    <w:rsid w:val="005B3D4C"/>
    <w:rsid w:val="005E7150"/>
    <w:rsid w:val="00673AD8"/>
    <w:rsid w:val="00740305"/>
    <w:rsid w:val="00750171"/>
    <w:rsid w:val="007D0AD4"/>
    <w:rsid w:val="007D50E4"/>
    <w:rsid w:val="007E7618"/>
    <w:rsid w:val="008256BE"/>
    <w:rsid w:val="00845382"/>
    <w:rsid w:val="00850ED8"/>
    <w:rsid w:val="008A792F"/>
    <w:rsid w:val="008C070A"/>
    <w:rsid w:val="009B7FDE"/>
    <w:rsid w:val="00A30BC5"/>
    <w:rsid w:val="00A45192"/>
    <w:rsid w:val="00A61C21"/>
    <w:rsid w:val="00AB08BA"/>
    <w:rsid w:val="00AE6286"/>
    <w:rsid w:val="00B75931"/>
    <w:rsid w:val="00B85D99"/>
    <w:rsid w:val="00B876ED"/>
    <w:rsid w:val="00BF4CC4"/>
    <w:rsid w:val="00D0597F"/>
    <w:rsid w:val="00D83085"/>
    <w:rsid w:val="00EA4CB5"/>
    <w:rsid w:val="00EC6621"/>
    <w:rsid w:val="00F50218"/>
    <w:rsid w:val="00FC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F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0118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95</Words>
  <Characters>545</Characters>
  <Application>Microsoft Office Outlook</Application>
  <DocSecurity>0</DocSecurity>
  <Lines>0</Lines>
  <Paragraphs>0</Paragraphs>
  <ScaleCrop>false</ScaleCrop>
  <Company>Grad Zagreb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iz Proračuna Grada Zagreba za 2017</dc:title>
  <dc:subject/>
  <dc:creator>Elizabeta Knorr</dc:creator>
  <cp:keywords/>
  <dc:description/>
  <cp:lastModifiedBy>mdropuljic</cp:lastModifiedBy>
  <cp:revision>2</cp:revision>
  <cp:lastPrinted>2017-01-11T13:33:00Z</cp:lastPrinted>
  <dcterms:created xsi:type="dcterms:W3CDTF">2017-02-21T08:41:00Z</dcterms:created>
  <dcterms:modified xsi:type="dcterms:W3CDTF">2017-02-21T08:41:00Z</dcterms:modified>
</cp:coreProperties>
</file>